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ailinglabel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2B5AF7" w:rsidTr="009F2153">
        <w:trPr>
          <w:trHeight w:hRule="exact" w:val="1440"/>
        </w:trPr>
        <w:tc>
          <w:tcPr>
            <w:tcW w:w="3456" w:type="dxa"/>
          </w:tcPr>
          <w:p w:rsidR="002B5AF7" w:rsidRDefault="002B5AF7" w:rsidP="002B5AF7">
            <w:pPr>
              <w:pStyle w:val="Title"/>
            </w:pPr>
            <w:bookmarkStart w:id="0" w:name="_GoBack" w:colFirst="4" w:colLast="4"/>
            <w:r>
              <w:t>Today I was a Level 3! Ask me how!</w:t>
            </w:r>
          </w:p>
          <w:sdt>
            <w:sdtPr>
              <w:alias w:val="Address"/>
              <w:tag w:val=""/>
              <w:id w:val="-143117153"/>
              <w:placeholder>
                <w:docPart w:val="EFD860A6FB124D2DABEEECDFA1CDC8B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2B5AF7" w:rsidRDefault="002B5AF7" w:rsidP="002B5AF7">
                <w:r>
                  <w:t>Street Address</w:t>
                </w:r>
                <w:r>
                  <w:br/>
                  <w:t>City, ST ZIP</w:t>
                </w:r>
                <w:r>
                  <w:br/>
                  <w:t>Country</w:t>
                </w:r>
              </w:p>
            </w:sdtContent>
          </w:sdt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8940FF">
              <w:rPr>
                <w:sz w:val="28"/>
              </w:rPr>
              <w:t>Want to know where I am at in my learning</w:t>
            </w:r>
            <w:proofErr w:type="gramStart"/>
            <w:r w:rsidRPr="008940FF">
              <w:rPr>
                <w:sz w:val="28"/>
              </w:rPr>
              <w:t>?!</w:t>
            </w:r>
            <w:proofErr w:type="gramEnd"/>
            <w:r w:rsidRPr="008940FF">
              <w:rPr>
                <w:sz w:val="28"/>
              </w:rPr>
              <w:t xml:space="preserve"> </w:t>
            </w:r>
            <w:r w:rsidRPr="008940FF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C40917">
              <w:rPr>
                <w:sz w:val="28"/>
              </w:rPr>
              <w:t>Want to know where I am at in my learning</w:t>
            </w:r>
            <w:proofErr w:type="gramStart"/>
            <w:r w:rsidRPr="00C40917">
              <w:rPr>
                <w:sz w:val="28"/>
              </w:rPr>
              <w:t>?!</w:t>
            </w:r>
            <w:proofErr w:type="gramEnd"/>
            <w:r w:rsidRPr="00C40917">
              <w:rPr>
                <w:sz w:val="28"/>
              </w:rPr>
              <w:t xml:space="preserve"> </w:t>
            </w:r>
            <w:r w:rsidRPr="00C40917">
              <w:rPr>
                <w:b/>
                <w:sz w:val="28"/>
              </w:rPr>
              <w:t>Ask me what level and how I got there!</w:t>
            </w:r>
          </w:p>
        </w:tc>
      </w:tr>
      <w:tr w:rsidR="002B5AF7" w:rsidTr="009F2153">
        <w:trPr>
          <w:trHeight w:hRule="exact" w:val="1440"/>
        </w:trPr>
        <w:tc>
          <w:tcPr>
            <w:tcW w:w="3456" w:type="dxa"/>
          </w:tcPr>
          <w:p w:rsidR="002B5AF7" w:rsidRPr="002B5AF7" w:rsidRDefault="002B5AF7" w:rsidP="002B5AF7">
            <w:pPr>
              <w:rPr>
                <w:sz w:val="28"/>
              </w:rPr>
            </w:pPr>
            <w:r w:rsidRPr="002B5AF7">
              <w:rPr>
                <w:sz w:val="28"/>
              </w:rPr>
              <w:t>Want to know where I am at in my learning</w:t>
            </w:r>
            <w:proofErr w:type="gramStart"/>
            <w:r w:rsidRPr="002B5AF7">
              <w:rPr>
                <w:sz w:val="28"/>
              </w:rPr>
              <w:t>?!</w:t>
            </w:r>
            <w:proofErr w:type="gramEnd"/>
            <w:r w:rsidRPr="002B5AF7">
              <w:rPr>
                <w:sz w:val="28"/>
              </w:rPr>
              <w:t xml:space="preserve"> </w:t>
            </w:r>
            <w:r w:rsidRPr="002B5AF7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8940FF">
              <w:rPr>
                <w:sz w:val="28"/>
              </w:rPr>
              <w:t>Want to know where I am at in my learning</w:t>
            </w:r>
            <w:proofErr w:type="gramStart"/>
            <w:r w:rsidRPr="008940FF">
              <w:rPr>
                <w:sz w:val="28"/>
              </w:rPr>
              <w:t>?!</w:t>
            </w:r>
            <w:proofErr w:type="gramEnd"/>
            <w:r w:rsidRPr="008940FF">
              <w:rPr>
                <w:sz w:val="28"/>
              </w:rPr>
              <w:t xml:space="preserve"> </w:t>
            </w:r>
            <w:r w:rsidRPr="008940FF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C40917">
              <w:rPr>
                <w:sz w:val="28"/>
              </w:rPr>
              <w:t>Want to know where I am at in my learning</w:t>
            </w:r>
            <w:proofErr w:type="gramStart"/>
            <w:r w:rsidRPr="00C40917">
              <w:rPr>
                <w:sz w:val="28"/>
              </w:rPr>
              <w:t>?!</w:t>
            </w:r>
            <w:proofErr w:type="gramEnd"/>
            <w:r w:rsidRPr="00C40917">
              <w:rPr>
                <w:sz w:val="28"/>
              </w:rPr>
              <w:t xml:space="preserve"> </w:t>
            </w:r>
            <w:r w:rsidRPr="00C40917">
              <w:rPr>
                <w:b/>
                <w:sz w:val="28"/>
              </w:rPr>
              <w:t>Ask me what level and how I got there!</w:t>
            </w:r>
          </w:p>
        </w:tc>
      </w:tr>
      <w:tr w:rsidR="002B5AF7" w:rsidTr="009F2153">
        <w:trPr>
          <w:trHeight w:hRule="exact" w:val="1440"/>
        </w:trPr>
        <w:tc>
          <w:tcPr>
            <w:tcW w:w="3456" w:type="dxa"/>
          </w:tcPr>
          <w:p w:rsidR="002B5AF7" w:rsidRDefault="002B5AF7" w:rsidP="002B5AF7">
            <w:r w:rsidRPr="00290EFB">
              <w:rPr>
                <w:sz w:val="28"/>
              </w:rPr>
              <w:t>Want to know where I am at in my learning</w:t>
            </w:r>
            <w:proofErr w:type="gramStart"/>
            <w:r w:rsidRPr="00290EFB">
              <w:rPr>
                <w:sz w:val="28"/>
              </w:rPr>
              <w:t>?!</w:t>
            </w:r>
            <w:proofErr w:type="gramEnd"/>
            <w:r w:rsidRPr="00290EFB">
              <w:rPr>
                <w:sz w:val="28"/>
              </w:rPr>
              <w:t xml:space="preserve"> </w:t>
            </w:r>
            <w:r w:rsidRPr="00290EFB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8940FF">
              <w:rPr>
                <w:sz w:val="28"/>
              </w:rPr>
              <w:t>Want to know where I am at in my learning</w:t>
            </w:r>
            <w:proofErr w:type="gramStart"/>
            <w:r w:rsidRPr="008940FF">
              <w:rPr>
                <w:sz w:val="28"/>
              </w:rPr>
              <w:t>?!</w:t>
            </w:r>
            <w:proofErr w:type="gramEnd"/>
            <w:r w:rsidRPr="008940FF">
              <w:rPr>
                <w:sz w:val="28"/>
              </w:rPr>
              <w:t xml:space="preserve"> </w:t>
            </w:r>
            <w:r w:rsidRPr="008940FF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C40917">
              <w:rPr>
                <w:sz w:val="28"/>
              </w:rPr>
              <w:t>Want to know where I am at in my learning</w:t>
            </w:r>
            <w:proofErr w:type="gramStart"/>
            <w:r w:rsidRPr="00C40917">
              <w:rPr>
                <w:sz w:val="28"/>
              </w:rPr>
              <w:t>?!</w:t>
            </w:r>
            <w:proofErr w:type="gramEnd"/>
            <w:r w:rsidRPr="00C40917">
              <w:rPr>
                <w:sz w:val="28"/>
              </w:rPr>
              <w:t xml:space="preserve"> </w:t>
            </w:r>
            <w:r w:rsidRPr="00C40917">
              <w:rPr>
                <w:b/>
                <w:sz w:val="28"/>
              </w:rPr>
              <w:t>Ask me what level and how I got there!</w:t>
            </w:r>
          </w:p>
        </w:tc>
      </w:tr>
      <w:tr w:rsidR="002B5AF7" w:rsidTr="009F2153">
        <w:trPr>
          <w:trHeight w:hRule="exact" w:val="1440"/>
        </w:trPr>
        <w:tc>
          <w:tcPr>
            <w:tcW w:w="3456" w:type="dxa"/>
          </w:tcPr>
          <w:p w:rsidR="002B5AF7" w:rsidRDefault="002B5AF7" w:rsidP="002B5AF7">
            <w:r w:rsidRPr="00290EFB">
              <w:rPr>
                <w:sz w:val="28"/>
              </w:rPr>
              <w:t>Want to know where I am at in my learning</w:t>
            </w:r>
            <w:proofErr w:type="gramStart"/>
            <w:r w:rsidRPr="00290EFB">
              <w:rPr>
                <w:sz w:val="28"/>
              </w:rPr>
              <w:t>?!</w:t>
            </w:r>
            <w:proofErr w:type="gramEnd"/>
            <w:r w:rsidRPr="00290EFB">
              <w:rPr>
                <w:sz w:val="28"/>
              </w:rPr>
              <w:t xml:space="preserve"> </w:t>
            </w:r>
            <w:r w:rsidRPr="00290EFB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8940FF">
              <w:rPr>
                <w:sz w:val="28"/>
              </w:rPr>
              <w:t>Want to know where I am at in my learning</w:t>
            </w:r>
            <w:proofErr w:type="gramStart"/>
            <w:r w:rsidRPr="008940FF">
              <w:rPr>
                <w:sz w:val="28"/>
              </w:rPr>
              <w:t>?!</w:t>
            </w:r>
            <w:proofErr w:type="gramEnd"/>
            <w:r w:rsidRPr="008940FF">
              <w:rPr>
                <w:sz w:val="28"/>
              </w:rPr>
              <w:t xml:space="preserve"> </w:t>
            </w:r>
            <w:r w:rsidRPr="008940FF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C40917">
              <w:rPr>
                <w:sz w:val="28"/>
              </w:rPr>
              <w:t>Want to know where I am at in my learning</w:t>
            </w:r>
            <w:proofErr w:type="gramStart"/>
            <w:r w:rsidRPr="00C40917">
              <w:rPr>
                <w:sz w:val="28"/>
              </w:rPr>
              <w:t>?!</w:t>
            </w:r>
            <w:proofErr w:type="gramEnd"/>
            <w:r w:rsidRPr="00C40917">
              <w:rPr>
                <w:sz w:val="28"/>
              </w:rPr>
              <w:t xml:space="preserve"> </w:t>
            </w:r>
            <w:r w:rsidRPr="00C40917">
              <w:rPr>
                <w:b/>
                <w:sz w:val="28"/>
              </w:rPr>
              <w:t>Ask me what level and how I got there!</w:t>
            </w:r>
          </w:p>
        </w:tc>
      </w:tr>
      <w:tr w:rsidR="002B5AF7" w:rsidTr="009F2153">
        <w:trPr>
          <w:trHeight w:hRule="exact" w:val="1440"/>
        </w:trPr>
        <w:tc>
          <w:tcPr>
            <w:tcW w:w="3456" w:type="dxa"/>
          </w:tcPr>
          <w:p w:rsidR="002B5AF7" w:rsidRDefault="002B5AF7" w:rsidP="002B5AF7">
            <w:r w:rsidRPr="00290EFB">
              <w:rPr>
                <w:sz w:val="28"/>
              </w:rPr>
              <w:t>Want to know where I am at in my learning</w:t>
            </w:r>
            <w:proofErr w:type="gramStart"/>
            <w:r w:rsidRPr="00290EFB">
              <w:rPr>
                <w:sz w:val="28"/>
              </w:rPr>
              <w:t>?!</w:t>
            </w:r>
            <w:proofErr w:type="gramEnd"/>
            <w:r w:rsidRPr="00290EFB">
              <w:rPr>
                <w:sz w:val="28"/>
              </w:rPr>
              <w:t xml:space="preserve"> </w:t>
            </w:r>
            <w:r w:rsidRPr="00290EFB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8940FF">
              <w:rPr>
                <w:sz w:val="28"/>
              </w:rPr>
              <w:t>Want to know where I am at in my learning</w:t>
            </w:r>
            <w:proofErr w:type="gramStart"/>
            <w:r w:rsidRPr="008940FF">
              <w:rPr>
                <w:sz w:val="28"/>
              </w:rPr>
              <w:t>?!</w:t>
            </w:r>
            <w:proofErr w:type="gramEnd"/>
            <w:r w:rsidRPr="008940FF">
              <w:rPr>
                <w:sz w:val="28"/>
              </w:rPr>
              <w:t xml:space="preserve"> </w:t>
            </w:r>
            <w:r w:rsidRPr="008940FF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C40917">
              <w:rPr>
                <w:sz w:val="28"/>
              </w:rPr>
              <w:t>Want to know where I am at in my learning</w:t>
            </w:r>
            <w:proofErr w:type="gramStart"/>
            <w:r w:rsidRPr="00C40917">
              <w:rPr>
                <w:sz w:val="28"/>
              </w:rPr>
              <w:t>?!</w:t>
            </w:r>
            <w:proofErr w:type="gramEnd"/>
            <w:r w:rsidRPr="00C40917">
              <w:rPr>
                <w:sz w:val="28"/>
              </w:rPr>
              <w:t xml:space="preserve"> </w:t>
            </w:r>
            <w:r w:rsidRPr="00C40917">
              <w:rPr>
                <w:b/>
                <w:sz w:val="28"/>
              </w:rPr>
              <w:t>Ask me what level and how I got there!</w:t>
            </w:r>
          </w:p>
        </w:tc>
      </w:tr>
      <w:tr w:rsidR="002B5AF7" w:rsidTr="009F2153">
        <w:trPr>
          <w:trHeight w:hRule="exact" w:val="1440"/>
        </w:trPr>
        <w:tc>
          <w:tcPr>
            <w:tcW w:w="3456" w:type="dxa"/>
          </w:tcPr>
          <w:p w:rsidR="002B5AF7" w:rsidRDefault="002B5AF7" w:rsidP="002B5AF7">
            <w:r w:rsidRPr="00290EFB">
              <w:rPr>
                <w:sz w:val="28"/>
              </w:rPr>
              <w:t>Want to know where I am at in my learning</w:t>
            </w:r>
            <w:proofErr w:type="gramStart"/>
            <w:r w:rsidRPr="00290EFB">
              <w:rPr>
                <w:sz w:val="28"/>
              </w:rPr>
              <w:t>?!</w:t>
            </w:r>
            <w:proofErr w:type="gramEnd"/>
            <w:r w:rsidRPr="00290EFB">
              <w:rPr>
                <w:sz w:val="28"/>
              </w:rPr>
              <w:t xml:space="preserve"> </w:t>
            </w:r>
            <w:r w:rsidRPr="00290EFB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8940FF">
              <w:rPr>
                <w:sz w:val="28"/>
              </w:rPr>
              <w:t>Want to know where I am at in my learning</w:t>
            </w:r>
            <w:proofErr w:type="gramStart"/>
            <w:r w:rsidRPr="008940FF">
              <w:rPr>
                <w:sz w:val="28"/>
              </w:rPr>
              <w:t>?!</w:t>
            </w:r>
            <w:proofErr w:type="gramEnd"/>
            <w:r w:rsidRPr="008940FF">
              <w:rPr>
                <w:sz w:val="28"/>
              </w:rPr>
              <w:t xml:space="preserve"> </w:t>
            </w:r>
            <w:r w:rsidRPr="008940FF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C40917">
              <w:rPr>
                <w:sz w:val="28"/>
              </w:rPr>
              <w:t>Want to know where I am at in my learning</w:t>
            </w:r>
            <w:proofErr w:type="gramStart"/>
            <w:r w:rsidRPr="00C40917">
              <w:rPr>
                <w:sz w:val="28"/>
              </w:rPr>
              <w:t>?!</w:t>
            </w:r>
            <w:proofErr w:type="gramEnd"/>
            <w:r w:rsidRPr="00C40917">
              <w:rPr>
                <w:sz w:val="28"/>
              </w:rPr>
              <w:t xml:space="preserve"> </w:t>
            </w:r>
            <w:r w:rsidRPr="00C40917">
              <w:rPr>
                <w:b/>
                <w:sz w:val="28"/>
              </w:rPr>
              <w:t>Ask me what level and how I got there!</w:t>
            </w:r>
          </w:p>
        </w:tc>
      </w:tr>
      <w:tr w:rsidR="002B5AF7" w:rsidTr="009F2153">
        <w:trPr>
          <w:trHeight w:hRule="exact" w:val="1440"/>
        </w:trPr>
        <w:tc>
          <w:tcPr>
            <w:tcW w:w="3456" w:type="dxa"/>
          </w:tcPr>
          <w:p w:rsidR="002B5AF7" w:rsidRDefault="002B5AF7" w:rsidP="002B5AF7">
            <w:r w:rsidRPr="00290EFB">
              <w:rPr>
                <w:sz w:val="28"/>
              </w:rPr>
              <w:t>Want to know where I am at in my learning</w:t>
            </w:r>
            <w:proofErr w:type="gramStart"/>
            <w:r w:rsidRPr="00290EFB">
              <w:rPr>
                <w:sz w:val="28"/>
              </w:rPr>
              <w:t>?!</w:t>
            </w:r>
            <w:proofErr w:type="gramEnd"/>
            <w:r w:rsidRPr="00290EFB">
              <w:rPr>
                <w:sz w:val="28"/>
              </w:rPr>
              <w:t xml:space="preserve"> </w:t>
            </w:r>
            <w:r w:rsidRPr="00290EFB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8940FF">
              <w:rPr>
                <w:sz w:val="28"/>
              </w:rPr>
              <w:t>Want to know where I am at in my learning</w:t>
            </w:r>
            <w:proofErr w:type="gramStart"/>
            <w:r w:rsidRPr="008940FF">
              <w:rPr>
                <w:sz w:val="28"/>
              </w:rPr>
              <w:t>?!</w:t>
            </w:r>
            <w:proofErr w:type="gramEnd"/>
            <w:r w:rsidRPr="008940FF">
              <w:rPr>
                <w:sz w:val="28"/>
              </w:rPr>
              <w:t xml:space="preserve"> </w:t>
            </w:r>
            <w:r w:rsidRPr="008940FF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C40917">
              <w:rPr>
                <w:sz w:val="28"/>
              </w:rPr>
              <w:t>Want to know where I am at in my learning</w:t>
            </w:r>
            <w:proofErr w:type="gramStart"/>
            <w:r w:rsidRPr="00C40917">
              <w:rPr>
                <w:sz w:val="28"/>
              </w:rPr>
              <w:t>?!</w:t>
            </w:r>
            <w:proofErr w:type="gramEnd"/>
            <w:r w:rsidRPr="00C40917">
              <w:rPr>
                <w:sz w:val="28"/>
              </w:rPr>
              <w:t xml:space="preserve"> </w:t>
            </w:r>
            <w:r w:rsidRPr="00C40917">
              <w:rPr>
                <w:b/>
                <w:sz w:val="28"/>
              </w:rPr>
              <w:t>Ask me what level and how I got there!</w:t>
            </w:r>
          </w:p>
        </w:tc>
      </w:tr>
      <w:tr w:rsidR="002B5AF7" w:rsidTr="009F2153">
        <w:trPr>
          <w:trHeight w:hRule="exact" w:val="1440"/>
        </w:trPr>
        <w:tc>
          <w:tcPr>
            <w:tcW w:w="3456" w:type="dxa"/>
          </w:tcPr>
          <w:p w:rsidR="002B5AF7" w:rsidRDefault="002B5AF7" w:rsidP="002B5AF7">
            <w:r w:rsidRPr="00290EFB">
              <w:rPr>
                <w:sz w:val="28"/>
              </w:rPr>
              <w:t>Want to know where I am at in my learning</w:t>
            </w:r>
            <w:proofErr w:type="gramStart"/>
            <w:r w:rsidRPr="00290EFB">
              <w:rPr>
                <w:sz w:val="28"/>
              </w:rPr>
              <w:t>?!</w:t>
            </w:r>
            <w:proofErr w:type="gramEnd"/>
            <w:r w:rsidRPr="00290EFB">
              <w:rPr>
                <w:sz w:val="28"/>
              </w:rPr>
              <w:t xml:space="preserve"> </w:t>
            </w:r>
            <w:r w:rsidRPr="00290EFB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8940FF">
              <w:rPr>
                <w:sz w:val="28"/>
              </w:rPr>
              <w:t>Want to know where I am at in my learning</w:t>
            </w:r>
            <w:proofErr w:type="gramStart"/>
            <w:r w:rsidRPr="008940FF">
              <w:rPr>
                <w:sz w:val="28"/>
              </w:rPr>
              <w:t>?!</w:t>
            </w:r>
            <w:proofErr w:type="gramEnd"/>
            <w:r w:rsidRPr="008940FF">
              <w:rPr>
                <w:sz w:val="28"/>
              </w:rPr>
              <w:t xml:space="preserve"> </w:t>
            </w:r>
            <w:r w:rsidRPr="008940FF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C40917">
              <w:rPr>
                <w:sz w:val="28"/>
              </w:rPr>
              <w:t>Want to know where I am at in my learning</w:t>
            </w:r>
            <w:proofErr w:type="gramStart"/>
            <w:r w:rsidRPr="00C40917">
              <w:rPr>
                <w:sz w:val="28"/>
              </w:rPr>
              <w:t>?!</w:t>
            </w:r>
            <w:proofErr w:type="gramEnd"/>
            <w:r w:rsidRPr="00C40917">
              <w:rPr>
                <w:sz w:val="28"/>
              </w:rPr>
              <w:t xml:space="preserve"> </w:t>
            </w:r>
            <w:r w:rsidRPr="00C40917">
              <w:rPr>
                <w:b/>
                <w:sz w:val="28"/>
              </w:rPr>
              <w:t>Ask me what level and how I got there!</w:t>
            </w:r>
          </w:p>
        </w:tc>
      </w:tr>
      <w:tr w:rsidR="002B5AF7" w:rsidTr="009F2153">
        <w:trPr>
          <w:trHeight w:hRule="exact" w:val="1440"/>
        </w:trPr>
        <w:tc>
          <w:tcPr>
            <w:tcW w:w="3456" w:type="dxa"/>
          </w:tcPr>
          <w:p w:rsidR="002B5AF7" w:rsidRDefault="002B5AF7" w:rsidP="002B5AF7">
            <w:r w:rsidRPr="00290EFB">
              <w:rPr>
                <w:sz w:val="28"/>
              </w:rPr>
              <w:t>Want to know where I am at in my learning</w:t>
            </w:r>
            <w:proofErr w:type="gramStart"/>
            <w:r w:rsidRPr="00290EFB">
              <w:rPr>
                <w:sz w:val="28"/>
              </w:rPr>
              <w:t>?!</w:t>
            </w:r>
            <w:proofErr w:type="gramEnd"/>
            <w:r w:rsidRPr="00290EFB">
              <w:rPr>
                <w:sz w:val="28"/>
              </w:rPr>
              <w:t xml:space="preserve"> </w:t>
            </w:r>
            <w:r w:rsidRPr="00290EFB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8940FF">
              <w:rPr>
                <w:sz w:val="28"/>
              </w:rPr>
              <w:t>Want to know where I am at in my learning</w:t>
            </w:r>
            <w:proofErr w:type="gramStart"/>
            <w:r w:rsidRPr="008940FF">
              <w:rPr>
                <w:sz w:val="28"/>
              </w:rPr>
              <w:t>?!</w:t>
            </w:r>
            <w:proofErr w:type="gramEnd"/>
            <w:r w:rsidRPr="008940FF">
              <w:rPr>
                <w:sz w:val="28"/>
              </w:rPr>
              <w:t xml:space="preserve"> </w:t>
            </w:r>
            <w:r w:rsidRPr="008940FF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C40917">
              <w:rPr>
                <w:sz w:val="28"/>
              </w:rPr>
              <w:t>Want to know where I am at in my learning</w:t>
            </w:r>
            <w:proofErr w:type="gramStart"/>
            <w:r w:rsidRPr="00C40917">
              <w:rPr>
                <w:sz w:val="28"/>
              </w:rPr>
              <w:t>?!</w:t>
            </w:r>
            <w:proofErr w:type="gramEnd"/>
            <w:r w:rsidRPr="00C40917">
              <w:rPr>
                <w:sz w:val="28"/>
              </w:rPr>
              <w:t xml:space="preserve"> </w:t>
            </w:r>
            <w:r w:rsidRPr="00C40917">
              <w:rPr>
                <w:b/>
                <w:sz w:val="28"/>
              </w:rPr>
              <w:t>Ask me what level and how I got there!</w:t>
            </w:r>
          </w:p>
        </w:tc>
      </w:tr>
      <w:tr w:rsidR="002B5AF7" w:rsidTr="009F2153">
        <w:trPr>
          <w:trHeight w:hRule="exact" w:val="1440"/>
        </w:trPr>
        <w:tc>
          <w:tcPr>
            <w:tcW w:w="3456" w:type="dxa"/>
          </w:tcPr>
          <w:p w:rsidR="002B5AF7" w:rsidRDefault="002B5AF7" w:rsidP="002B5AF7">
            <w:r w:rsidRPr="00290EFB">
              <w:rPr>
                <w:sz w:val="28"/>
              </w:rPr>
              <w:t>Want to know where I am at in my learning</w:t>
            </w:r>
            <w:proofErr w:type="gramStart"/>
            <w:r w:rsidRPr="00290EFB">
              <w:rPr>
                <w:sz w:val="28"/>
              </w:rPr>
              <w:t>?!</w:t>
            </w:r>
            <w:proofErr w:type="gramEnd"/>
            <w:r w:rsidRPr="00290EFB">
              <w:rPr>
                <w:sz w:val="28"/>
              </w:rPr>
              <w:t xml:space="preserve"> </w:t>
            </w:r>
            <w:r w:rsidRPr="00290EFB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8940FF">
              <w:rPr>
                <w:sz w:val="28"/>
              </w:rPr>
              <w:t>Want to know where I am at in my learning</w:t>
            </w:r>
            <w:proofErr w:type="gramStart"/>
            <w:r w:rsidRPr="008940FF">
              <w:rPr>
                <w:sz w:val="28"/>
              </w:rPr>
              <w:t>?!</w:t>
            </w:r>
            <w:proofErr w:type="gramEnd"/>
            <w:r w:rsidRPr="008940FF">
              <w:rPr>
                <w:sz w:val="28"/>
              </w:rPr>
              <w:t xml:space="preserve"> </w:t>
            </w:r>
            <w:r w:rsidRPr="008940FF">
              <w:rPr>
                <w:b/>
                <w:sz w:val="28"/>
              </w:rPr>
              <w:t>Ask me what level and how I got there!</w:t>
            </w:r>
          </w:p>
        </w:tc>
        <w:tc>
          <w:tcPr>
            <w:tcW w:w="432" w:type="dxa"/>
          </w:tcPr>
          <w:p w:rsidR="002B5AF7" w:rsidRDefault="002B5AF7" w:rsidP="002B5AF7"/>
        </w:tc>
        <w:tc>
          <w:tcPr>
            <w:tcW w:w="3456" w:type="dxa"/>
          </w:tcPr>
          <w:p w:rsidR="002B5AF7" w:rsidRDefault="002B5AF7" w:rsidP="002B5AF7">
            <w:r w:rsidRPr="00C40917">
              <w:rPr>
                <w:sz w:val="28"/>
              </w:rPr>
              <w:t>Want to know where I am at in my learning</w:t>
            </w:r>
            <w:proofErr w:type="gramStart"/>
            <w:r w:rsidRPr="00C40917">
              <w:rPr>
                <w:sz w:val="28"/>
              </w:rPr>
              <w:t>?!</w:t>
            </w:r>
            <w:proofErr w:type="gramEnd"/>
            <w:r w:rsidRPr="00C40917">
              <w:rPr>
                <w:sz w:val="28"/>
              </w:rPr>
              <w:t xml:space="preserve"> </w:t>
            </w:r>
            <w:r w:rsidRPr="00C40917">
              <w:rPr>
                <w:b/>
                <w:sz w:val="28"/>
              </w:rPr>
              <w:t>Ask me what level and how I got there!</w:t>
            </w:r>
          </w:p>
        </w:tc>
      </w:tr>
      <w:bookmarkEnd w:id="0"/>
    </w:tbl>
    <w:p w:rsidR="004E2BB7" w:rsidRDefault="004E2BB7"/>
    <w:sectPr w:rsidR="004E2BB7" w:rsidSect="009F2153">
      <w:headerReference w:type="default" r:id="rId8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45" w:rsidRDefault="001B7745">
      <w:r>
        <w:separator/>
      </w:r>
    </w:p>
  </w:endnote>
  <w:endnote w:type="continuationSeparator" w:id="0">
    <w:p w:rsidR="001B7745" w:rsidRDefault="001B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45" w:rsidRDefault="001B7745">
      <w:r>
        <w:separator/>
      </w:r>
    </w:p>
  </w:footnote>
  <w:footnote w:type="continuationSeparator" w:id="0">
    <w:p w:rsidR="001B7745" w:rsidRDefault="001B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E0" w:rsidRDefault="004E2BB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5200</wp14:pctPosVOffset>
                  </wp:positionV>
                </mc:Choice>
                <mc:Fallback>
                  <wp:positionV relativeFrom="page">
                    <wp:posOffset>522605</wp:posOffset>
                  </wp:positionV>
                </mc:Fallback>
              </mc:AlternateContent>
              <wp:extent cx="7379208" cy="9116568"/>
              <wp:effectExtent l="0" t="0" r="19050" b="10795"/>
              <wp:wrapNone/>
              <wp:docPr id="11" name="Group 11" descr="Mailing labels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208" cy="9116568"/>
                        <a:chOff x="0" y="0"/>
                        <a:chExt cx="7383145" cy="9120011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6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" name="Freeform 90" descr="Mailing Label design" title="Mailing Label design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2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6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/>
                      <wpg:grpSpPr>
                        <a:xfrm>
                          <a:off x="0" y="914400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15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Freeform 90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3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/>
                      <wpg:grpSpPr>
                        <a:xfrm>
                          <a:off x="0" y="1838325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16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8" name="Freeform 90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2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6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/>
                      <wpg:grpSpPr>
                        <a:xfrm>
                          <a:off x="0" y="2752725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18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1" name="Freeform 90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5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9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/>
                      <wpg:grpSpPr>
                        <a:xfrm>
                          <a:off x="0" y="3667125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19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4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1"/>
                        <wps:cNvSpPr>
                          <a:spLocks/>
                        </wps:cNvSpPr>
                        <wps:spPr bwMode="auto">
                          <a:xfrm>
                            <a:off x="181155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8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1"/>
                        <wps:cNvSpPr>
                          <a:spLocks/>
                        </wps:cNvSpPr>
                        <wps:spPr bwMode="auto">
                          <a:xfrm>
                            <a:off x="2665562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2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1"/>
                        <wps:cNvSpPr>
                          <a:spLocks/>
                        </wps:cNvSpPr>
                        <wps:spPr bwMode="auto">
                          <a:xfrm>
                            <a:off x="5141344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" name="Group 1"/>
                      <wpg:cNvGrpSpPr/>
                      <wpg:grpSpPr>
                        <a:xfrm>
                          <a:off x="0" y="8258175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14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2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1"/>
                        <wps:cNvSpPr>
                          <a:spLocks/>
                        </wps:cNvSpPr>
                        <wps:spPr bwMode="auto">
                          <a:xfrm>
                            <a:off x="181155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6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91"/>
                        <wps:cNvSpPr>
                          <a:spLocks/>
                        </wps:cNvSpPr>
                        <wps:spPr bwMode="auto">
                          <a:xfrm>
                            <a:off x="2665562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0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91"/>
                        <wps:cNvSpPr>
                          <a:spLocks/>
                        </wps:cNvSpPr>
                        <wps:spPr bwMode="auto">
                          <a:xfrm>
                            <a:off x="5141344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/>
                      <wpg:grpSpPr>
                        <a:xfrm>
                          <a:off x="0" y="4591050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0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7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1"/>
                        <wps:cNvSpPr>
                          <a:spLocks/>
                        </wps:cNvSpPr>
                        <wps:spPr bwMode="auto">
                          <a:xfrm>
                            <a:off x="181155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2665562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5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1"/>
                        <wps:cNvSpPr>
                          <a:spLocks/>
                        </wps:cNvSpPr>
                        <wps:spPr bwMode="auto">
                          <a:xfrm>
                            <a:off x="5141344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/>
                      <wpg:grpSpPr>
                        <a:xfrm>
                          <a:off x="0" y="5505450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1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0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1"/>
                        <wps:cNvSpPr>
                          <a:spLocks/>
                        </wps:cNvSpPr>
                        <wps:spPr bwMode="auto">
                          <a:xfrm>
                            <a:off x="181155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4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91"/>
                        <wps:cNvSpPr>
                          <a:spLocks/>
                        </wps:cNvSpPr>
                        <wps:spPr bwMode="auto">
                          <a:xfrm>
                            <a:off x="2665562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8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91"/>
                        <wps:cNvSpPr>
                          <a:spLocks/>
                        </wps:cNvSpPr>
                        <wps:spPr bwMode="auto">
                          <a:xfrm>
                            <a:off x="5141344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/>
                      <wpg:grpSpPr>
                        <a:xfrm>
                          <a:off x="0" y="6419850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32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3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91"/>
                        <wps:cNvSpPr>
                          <a:spLocks/>
                        </wps:cNvSpPr>
                        <wps:spPr bwMode="auto">
                          <a:xfrm>
                            <a:off x="181155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7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91"/>
                        <wps:cNvSpPr>
                          <a:spLocks/>
                        </wps:cNvSpPr>
                        <wps:spPr bwMode="auto">
                          <a:xfrm>
                            <a:off x="2665562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1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1"/>
                        <wps:cNvSpPr>
                          <a:spLocks/>
                        </wps:cNvSpPr>
                        <wps:spPr bwMode="auto">
                          <a:xfrm>
                            <a:off x="5141344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" name="Group 2"/>
                      <wpg:cNvGrpSpPr/>
                      <wpg:grpSpPr>
                        <a:xfrm>
                          <a:off x="0" y="7343775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4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6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91"/>
                        <wps:cNvSpPr>
                          <a:spLocks/>
                        </wps:cNvSpPr>
                        <wps:spPr bwMode="auto">
                          <a:xfrm>
                            <a:off x="181155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0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91"/>
                        <wps:cNvSpPr>
                          <a:spLocks/>
                        </wps:cNvSpPr>
                        <wps:spPr bwMode="auto">
                          <a:xfrm>
                            <a:off x="2665562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4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91"/>
                        <wps:cNvSpPr>
                          <a:spLocks/>
                        </wps:cNvSpPr>
                        <wps:spPr bwMode="auto">
                          <a:xfrm>
                            <a:off x="5141344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95100</wp14:pctWidth>
              </wp14:sizeRelH>
              <wp14:sizeRelV relativeFrom="page">
                <wp14:pctHeight>90800</wp14:pctHeight>
              </wp14:sizeRelV>
            </wp:anchor>
          </w:drawing>
        </mc:Choice>
        <mc:Fallback>
          <w:pict>
            <v:group id="Group 11" o:spid="_x0000_s1026" alt="Mailing labels background design" style="position:absolute;margin-left:0;margin-top:0;width:581.05pt;height:717.85pt;z-index:-251657216;mso-width-percent:951;mso-height-percent:908;mso-left-percent:25;mso-top-percent:52;mso-position-horizontal-relative:page;mso-position-vertical-relative:page;mso-width-percent:951;mso-height-percent:908;mso-left-percent:25;mso-top-percent:52" coordsize="73831,9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">
              <v:group id="Group 10" o:spid="_x0000_s1027" style="position:absolute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oundrect id="AutoShape 89" o:spid="_x0000_s102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29" alt="Mailing Label design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3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3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3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3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3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3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3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9" o:spid="_x0000_s1037" style="position:absolute;top:9144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oundrect id="AutoShape 89" o:spid="_x0000_s103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39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4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4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4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4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4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4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4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8" o:spid="_x0000_s1047" style="position:absolute;top:18383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oundrect id="AutoShape 89" o:spid="_x0000_s104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49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5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5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5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5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5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5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5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7" o:spid="_x0000_s1057" style="position:absolute;top:27527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oundrect id="AutoShape 89" o:spid="_x0000_s105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59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6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6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6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6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6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6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6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6" o:spid="_x0000_s1067" style="position:absolute;top:36671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oundrect id="AutoShape 89" o:spid="_x0000_s106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6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7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7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7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7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7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7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7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1" o:spid="_x0000_s1077" style="position:absolute;top:82581;width:73793;height:8619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oundrect id="AutoShape 89" o:spid="_x0000_s107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7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8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8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8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8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8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8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8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5" o:spid="_x0000_s1087" style="position:absolute;top:45910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oundrect id="AutoShape 89" o:spid="_x0000_s108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8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9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9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9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9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9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9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9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4" o:spid="_x0000_s1097" style="position:absolute;top:55054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oundrect id="AutoShape 89" o:spid="_x0000_s109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9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0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0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0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0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0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0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0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3" o:spid="_x0000_s1107" style="position:absolute;top:64198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AutoShape 89" o:spid="_x0000_s110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0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1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1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1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1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1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1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1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2" o:spid="_x0000_s1117" style="position:absolute;top:73437;width:73793;height:8619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oundrect id="AutoShape 89" o:spid="_x0000_s111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1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2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2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2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2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2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2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2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4"/>
    <w:rsid w:val="000314A8"/>
    <w:rsid w:val="000B1A19"/>
    <w:rsid w:val="000F3CFF"/>
    <w:rsid w:val="001B7745"/>
    <w:rsid w:val="002776AA"/>
    <w:rsid w:val="002B5AF7"/>
    <w:rsid w:val="002C16FE"/>
    <w:rsid w:val="00336FDF"/>
    <w:rsid w:val="003E6BC3"/>
    <w:rsid w:val="003F34F8"/>
    <w:rsid w:val="00441711"/>
    <w:rsid w:val="004E2BB7"/>
    <w:rsid w:val="006103E0"/>
    <w:rsid w:val="006431E3"/>
    <w:rsid w:val="006A61E1"/>
    <w:rsid w:val="00773D24"/>
    <w:rsid w:val="00930851"/>
    <w:rsid w:val="00945E11"/>
    <w:rsid w:val="009F2153"/>
    <w:rsid w:val="00A36E33"/>
    <w:rsid w:val="00D37EFC"/>
    <w:rsid w:val="00D456B2"/>
    <w:rsid w:val="00E06F88"/>
    <w:rsid w:val="00E329C6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BBC2"/>
  <w15:chartTrackingRefBased/>
  <w15:docId w15:val="{A9F8A38C-B98C-4D37-9EBC-0D1C1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33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4642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46425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6A61E1"/>
    <w:rPr>
      <w:rFonts w:cstheme="majorBidi"/>
      <w:b/>
      <w:color w:val="auto"/>
      <w:sz w:val="2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B1A19"/>
    <w:rPr>
      <w:rFonts w:asciiTheme="majorHAnsi" w:eastAsiaTheme="majorEastAsia" w:hAnsiTheme="majorHAnsi" w:cstheme="majorBidi"/>
      <w:color w:val="74642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E11"/>
    <w:rPr>
      <w:rFonts w:asciiTheme="majorHAnsi" w:eastAsiaTheme="majorEastAsia" w:hAnsiTheme="majorHAnsi" w:cstheme="majorBidi"/>
      <w:color w:val="746425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431E3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431E3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Title">
    <w:name w:val="Title"/>
    <w:basedOn w:val="Normal"/>
    <w:link w:val="TitleChar"/>
    <w:qFormat/>
    <w:rsid w:val="00773D24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A4A2A8" w:themeColor="text2" w:themeTint="99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3D24"/>
    <w:rPr>
      <w:rFonts w:asciiTheme="majorHAnsi" w:eastAsiaTheme="majorEastAsia" w:hAnsiTheme="majorHAnsi" w:cstheme="majorBidi"/>
      <w:color w:val="A4A2A8" w:themeColor="text2" w:themeTint="99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2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2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yserka\AppData\Roaming\Microsoft\Templates\Mailing%20labels%20(Green%20Wave%20design,%203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D860A6FB124D2DABEEECDFA1CD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B280-B5B6-4C1F-84DB-BB0F5505AFA9}"/>
      </w:docPartPr>
      <w:docPartBody>
        <w:p w:rsidR="00000000" w:rsidRDefault="00DA6A0F" w:rsidP="00DA6A0F">
          <w:pPr>
            <w:pStyle w:val="EFD860A6FB124D2DABEEECDFA1CDC8B2"/>
          </w:pPr>
          <w:r>
            <w:t>Street Address</w:t>
          </w:r>
          <w:r>
            <w:br/>
            <w:t>City, ST ZIP</w:t>
          </w:r>
          <w:r>
            <w:br/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0F"/>
    <w:rsid w:val="005C5514"/>
    <w:rsid w:val="00D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35E70EAD2541ADA8EEB65CA6AB27E9">
    <w:name w:val="5035E70EAD2541ADA8EEB65CA6AB27E9"/>
  </w:style>
  <w:style w:type="paragraph" w:customStyle="1" w:styleId="0F0070A0A54846969BF5484B4DD3B377">
    <w:name w:val="0F0070A0A54846969BF5484B4DD3B377"/>
  </w:style>
  <w:style w:type="paragraph" w:customStyle="1" w:styleId="05512CCCA37F4BE48EB784D3DE2F018F">
    <w:name w:val="05512CCCA37F4BE48EB784D3DE2F018F"/>
    <w:rsid w:val="00DA6A0F"/>
  </w:style>
  <w:style w:type="paragraph" w:customStyle="1" w:styleId="68D19B38364C4041B04EAB4950408F3A">
    <w:name w:val="68D19B38364C4041B04EAB4950408F3A"/>
    <w:rsid w:val="00DA6A0F"/>
  </w:style>
  <w:style w:type="paragraph" w:customStyle="1" w:styleId="08260BE38BBD4A5FB56A3E7F6F725494">
    <w:name w:val="08260BE38BBD4A5FB56A3E7F6F725494"/>
    <w:rsid w:val="00DA6A0F"/>
  </w:style>
  <w:style w:type="paragraph" w:customStyle="1" w:styleId="4637D16B9CF842928EB132B31973420D">
    <w:name w:val="4637D16B9CF842928EB132B31973420D"/>
    <w:rsid w:val="00DA6A0F"/>
  </w:style>
  <w:style w:type="paragraph" w:customStyle="1" w:styleId="18B013EA80F14D76B74A54C5BCA513B0">
    <w:name w:val="18B013EA80F14D76B74A54C5BCA513B0"/>
    <w:rsid w:val="00DA6A0F"/>
  </w:style>
  <w:style w:type="paragraph" w:customStyle="1" w:styleId="897BC204D37E4BAA841A6D69D83C2A86">
    <w:name w:val="897BC204D37E4BAA841A6D69D83C2A86"/>
    <w:rsid w:val="00DA6A0F"/>
  </w:style>
  <w:style w:type="paragraph" w:customStyle="1" w:styleId="3D9E94C8D69F4621AA2B03D132023A12">
    <w:name w:val="3D9E94C8D69F4621AA2B03D132023A12"/>
    <w:rsid w:val="00DA6A0F"/>
  </w:style>
  <w:style w:type="paragraph" w:customStyle="1" w:styleId="127F06C29C5348D19C9C47265C1E05C0">
    <w:name w:val="127F06C29C5348D19C9C47265C1E05C0"/>
    <w:rsid w:val="00DA6A0F"/>
  </w:style>
  <w:style w:type="paragraph" w:customStyle="1" w:styleId="7F51A08E8C8C46F3AB4D7C97BF39BE71">
    <w:name w:val="7F51A08E8C8C46F3AB4D7C97BF39BE71"/>
    <w:rsid w:val="00DA6A0F"/>
  </w:style>
  <w:style w:type="paragraph" w:customStyle="1" w:styleId="D7F60E4CD82B4CCAA17D7511CF031753">
    <w:name w:val="D7F60E4CD82B4CCAA17D7511CF031753"/>
    <w:rsid w:val="00DA6A0F"/>
  </w:style>
  <w:style w:type="paragraph" w:customStyle="1" w:styleId="EFD860A6FB124D2DABEEECDFA1CDC8B2">
    <w:name w:val="EFD860A6FB124D2DABEEECDFA1CDC8B2"/>
    <w:rsid w:val="00DA6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CEBC-DA99-4E7A-80B9-2F82877F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5737B-85C6-43BA-B8A4-5138B052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Mailing labels (Green Wave design, 30 per page)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Keyser, Katie</dc:creator>
  <cp:keywords/>
  <dc:description/>
  <cp:lastModifiedBy>Keyser, Katie</cp:lastModifiedBy>
  <cp:revision>2</cp:revision>
  <cp:lastPrinted>2017-03-03T13:40:00Z</cp:lastPrinted>
  <dcterms:created xsi:type="dcterms:W3CDTF">2017-03-03T13:47:00Z</dcterms:created>
  <dcterms:modified xsi:type="dcterms:W3CDTF">2017-03-03T13:47:00Z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</Properties>
</file>