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ailinglabel"/>
        <w:tblW w:w="11232" w:type="dxa"/>
        <w:tblLayout w:type="fixed"/>
        <w:tblCellMar>
          <w:top w:w="288" w:type="dxa"/>
          <w:left w:w="0" w:type="dxa"/>
          <w:right w:w="0" w:type="dxa"/>
        </w:tblCellMar>
        <w:tblLook w:val="0600" w:firstRow="0" w:lastRow="0" w:firstColumn="0" w:lastColumn="0" w:noHBand="1" w:noVBand="1"/>
        <w:tblDescription w:val="Business card layout table"/>
      </w:tblPr>
      <w:tblGrid>
        <w:gridCol w:w="3456"/>
        <w:gridCol w:w="432"/>
        <w:gridCol w:w="3456"/>
        <w:gridCol w:w="432"/>
        <w:gridCol w:w="3456"/>
      </w:tblGrid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pPr>
              <w:pStyle w:val="Title"/>
            </w:pPr>
            <w:bookmarkStart w:id="0" w:name="_GoBack" w:colFirst="4" w:colLast="4"/>
            <w:r>
              <w:t>Today I was a Level 3! Ask me how!</w:t>
            </w:r>
          </w:p>
          <w:sdt>
            <w:sdtPr>
              <w:alias w:val="Address"/>
              <w:tag w:val=""/>
              <w:id w:val="-143117153"/>
              <w:placeholder>
                <w:docPart w:val="7F51A08E8C8C46F3AB4D7C97BF39BE71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Content>
              <w:p w:rsidR="00336FDF" w:rsidRDefault="00336FDF" w:rsidP="00336FDF">
                <w:r>
                  <w:t>Street Address</w:t>
                </w:r>
                <w:r>
                  <w:br/>
                  <w:t>City, ST ZIP</w:t>
                </w:r>
                <w:r>
                  <w:br/>
                  <w:t>Country</w:t>
                </w:r>
              </w:p>
            </w:sdtContent>
          </w:sdt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Pr="00773D24" w:rsidRDefault="00336FDF" w:rsidP="00336FDF">
            <w:pPr>
              <w:rPr>
                <w:b/>
                <w:sz w:val="36"/>
              </w:rPr>
            </w:pPr>
            <w:r w:rsidRPr="00336FDF">
              <w:rPr>
                <w:b/>
                <w:sz w:val="32"/>
              </w:rPr>
              <w:t>Today I was a Level 2! Ask me what I need to do to be a level 3</w:t>
            </w:r>
            <w:r w:rsidRPr="00336FDF">
              <w:rPr>
                <w:b/>
                <w:sz w:val="32"/>
              </w:rPr>
              <w:t>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tr w:rsidR="00336FDF" w:rsidTr="009F2153">
        <w:trPr>
          <w:trHeight w:hRule="exact" w:val="1440"/>
        </w:trPr>
        <w:tc>
          <w:tcPr>
            <w:tcW w:w="3456" w:type="dxa"/>
          </w:tcPr>
          <w:p w:rsidR="00336FDF" w:rsidRDefault="00336FDF" w:rsidP="00336FDF">
            <w:r w:rsidRPr="00A66302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4E532F">
              <w:rPr>
                <w:b/>
                <w:sz w:val="32"/>
              </w:rPr>
              <w:t>Today I was a Level 2! Ask me what I need to do to be a level 3!</w:t>
            </w:r>
          </w:p>
        </w:tc>
        <w:tc>
          <w:tcPr>
            <w:tcW w:w="432" w:type="dxa"/>
          </w:tcPr>
          <w:p w:rsidR="00336FDF" w:rsidRDefault="00336FDF" w:rsidP="00336FDF"/>
        </w:tc>
        <w:tc>
          <w:tcPr>
            <w:tcW w:w="3456" w:type="dxa"/>
          </w:tcPr>
          <w:p w:rsidR="00336FDF" w:rsidRDefault="00336FDF" w:rsidP="00336FDF">
            <w:r w:rsidRPr="00A033A9">
              <w:rPr>
                <w:b/>
                <w:sz w:val="32"/>
              </w:rPr>
              <w:t>Today I was a Level 2! Ask me what I need to do to be a level 3!</w:t>
            </w:r>
          </w:p>
        </w:tc>
      </w:tr>
      <w:bookmarkEnd w:id="0"/>
    </w:tbl>
    <w:p w:rsidR="004E2BB7" w:rsidRDefault="004E2BB7"/>
    <w:sectPr w:rsidR="004E2BB7" w:rsidSect="009F2153">
      <w:headerReference w:type="default" r:id="rId8"/>
      <w:pgSz w:w="12240" w:h="15840"/>
      <w:pgMar w:top="720" w:right="432" w:bottom="432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B59" w:rsidRDefault="006F2B59">
      <w:r>
        <w:separator/>
      </w:r>
    </w:p>
  </w:endnote>
  <w:endnote w:type="continuationSeparator" w:id="0">
    <w:p w:rsidR="006F2B59" w:rsidRDefault="006F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B59" w:rsidRDefault="006F2B59">
      <w:r>
        <w:separator/>
      </w:r>
    </w:p>
  </w:footnote>
  <w:footnote w:type="continuationSeparator" w:id="0">
    <w:p w:rsidR="006F2B59" w:rsidRDefault="006F2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3E0" w:rsidRDefault="004E2BB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5200</wp14:pctPosVOffset>
                  </wp:positionV>
                </mc:Choice>
                <mc:Fallback>
                  <wp:positionV relativeFrom="page">
                    <wp:posOffset>522605</wp:posOffset>
                  </wp:positionV>
                </mc:Fallback>
              </mc:AlternateContent>
              <wp:extent cx="7379208" cy="9116568"/>
              <wp:effectExtent l="0" t="0" r="19050" b="10795"/>
              <wp:wrapNone/>
              <wp:docPr id="11" name="Group 11" descr="Mailing labels background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79208" cy="9116568"/>
                        <a:chOff x="0" y="0"/>
                        <a:chExt cx="7383145" cy="9120011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6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64" name="Freeform 90" descr="Mailing Label design" title="Mailing Label design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2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6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9"/>
                      <wpg:cNvGrpSpPr/>
                      <wpg:grpSpPr>
                        <a:xfrm>
                          <a:off x="0" y="914400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5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5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9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3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/>
                      <wpg:grpSpPr>
                        <a:xfrm>
                          <a:off x="0" y="1838325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6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8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2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6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7"/>
                      <wpg:cNvGrpSpPr/>
                      <wpg:grpSpPr>
                        <a:xfrm>
                          <a:off x="0" y="2752725"/>
                          <a:ext cx="7383145" cy="861836"/>
                          <a:chOff x="0" y="0"/>
                          <a:chExt cx="7383145" cy="861836"/>
                        </a:xfrm>
                      </wpg:grpSpPr>
                      <wps:wsp>
                        <wps:cNvPr id="18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1" name="Freeform 90"/>
                        <wps:cNvSpPr>
                          <a:spLocks/>
                        </wps:cNvSpPr>
                        <wps:spPr bwMode="auto">
                          <a:xfrm>
                            <a:off x="220027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91"/>
                        <wps:cNvSpPr>
                          <a:spLocks/>
                        </wps:cNvSpPr>
                        <wps:spPr bwMode="auto">
                          <a:xfrm>
                            <a:off x="1809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602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5" name="Freeform 90"/>
                        <wps:cNvSpPr>
                          <a:spLocks/>
                        </wps:cNvSpPr>
                        <wps:spPr bwMode="auto">
                          <a:xfrm>
                            <a:off x="4686300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91"/>
                        <wps:cNvSpPr>
                          <a:spLocks/>
                        </wps:cNvSpPr>
                        <wps:spPr bwMode="auto">
                          <a:xfrm>
                            <a:off x="2657475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7205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9" name="Freeform 90"/>
                        <wps:cNvSpPr>
                          <a:spLocks/>
                        </wps:cNvSpPr>
                        <wps:spPr bwMode="auto">
                          <a:xfrm>
                            <a:off x="7172325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1"/>
                        <wps:cNvSpPr>
                          <a:spLocks/>
                        </wps:cNvSpPr>
                        <wps:spPr bwMode="auto">
                          <a:xfrm>
                            <a:off x="5143500" y="581025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6"/>
                      <wpg:cNvGrpSpPr/>
                      <wpg:grpSpPr>
                        <a:xfrm>
                          <a:off x="0" y="366712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19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4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8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2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" name="Group 1"/>
                      <wpg:cNvGrpSpPr/>
                      <wpg:grpSpPr>
                        <a:xfrm>
                          <a:off x="0" y="825817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141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2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46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0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5"/>
                      <wpg:cNvGrpSpPr/>
                      <wpg:grpSpPr>
                        <a:xfrm>
                          <a:off x="0" y="45910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0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7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1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5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/>
                      <wpg:grpSpPr>
                        <a:xfrm>
                          <a:off x="0" y="55054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1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0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1"/>
                        <wps:cNvSpPr>
                          <a:spLocks/>
                        </wps:cNvSpPr>
                        <wps:spPr bwMode="auto">
                          <a:xfrm>
                            <a:off x="181155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4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91"/>
                        <wps:cNvSpPr>
                          <a:spLocks/>
                        </wps:cNvSpPr>
                        <wps:spPr bwMode="auto">
                          <a:xfrm>
                            <a:off x="2665562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8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91"/>
                        <wps:cNvSpPr>
                          <a:spLocks/>
                        </wps:cNvSpPr>
                        <wps:spPr bwMode="auto">
                          <a:xfrm>
                            <a:off x="5141344" y="577970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/>
                      <wpg:grpSpPr>
                        <a:xfrm>
                          <a:off x="0" y="6419850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32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3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7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1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" name="Group 2"/>
                      <wpg:cNvGrpSpPr/>
                      <wpg:grpSpPr>
                        <a:xfrm>
                          <a:off x="0" y="7343775"/>
                          <a:ext cx="7379371" cy="861836"/>
                          <a:chOff x="0" y="0"/>
                          <a:chExt cx="7379371" cy="861836"/>
                        </a:xfrm>
                      </wpg:grpSpPr>
                      <wps:wsp>
                        <wps:cNvPr id="245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6" name="Freeform 90"/>
                        <wps:cNvSpPr>
                          <a:spLocks/>
                        </wps:cNvSpPr>
                        <wps:spPr bwMode="auto">
                          <a:xfrm>
                            <a:off x="2199736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91"/>
                        <wps:cNvSpPr>
                          <a:spLocks/>
                        </wps:cNvSpPr>
                        <wps:spPr bwMode="auto">
                          <a:xfrm>
                            <a:off x="181155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2484408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0" name="Freeform 90"/>
                        <wps:cNvSpPr>
                          <a:spLocks/>
                        </wps:cNvSpPr>
                        <wps:spPr bwMode="auto">
                          <a:xfrm>
                            <a:off x="4684144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91"/>
                        <wps:cNvSpPr>
                          <a:spLocks/>
                        </wps:cNvSpPr>
                        <wps:spPr bwMode="auto">
                          <a:xfrm>
                            <a:off x="2665562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AutoShape 89" descr="Mailing Label design" title="Mailing Label design"/>
                        <wps:cNvSpPr>
                          <a:spLocks noChangeArrowheads="1"/>
                        </wps:cNvSpPr>
                        <wps:spPr bwMode="auto">
                          <a:xfrm>
                            <a:off x="4968815" y="0"/>
                            <a:ext cx="2405574" cy="861836"/>
                          </a:xfrm>
                          <a:prstGeom prst="roundRect">
                            <a:avLst>
                              <a:gd name="adj" fmla="val 9722"/>
                            </a:avLst>
                          </a:prstGeom>
                          <a:noFill/>
                          <a:ln w="317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03E0" w:rsidRDefault="006103E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4" name="Freeform 90"/>
                        <wps:cNvSpPr>
                          <a:spLocks/>
                        </wps:cNvSpPr>
                        <wps:spPr bwMode="auto">
                          <a:xfrm>
                            <a:off x="7168551" y="0"/>
                            <a:ext cx="210820" cy="503555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91"/>
                        <wps:cNvSpPr>
                          <a:spLocks/>
                        </wps:cNvSpPr>
                        <wps:spPr bwMode="auto">
                          <a:xfrm>
                            <a:off x="5141344" y="577969"/>
                            <a:ext cx="2054298" cy="223838"/>
                          </a:xfrm>
                          <a:custGeom>
                            <a:avLst/>
                            <a:gdLst>
                              <a:gd name="T0" fmla="*/ 16590 w 16590"/>
                              <a:gd name="T1" fmla="*/ 174 h 2612"/>
                              <a:gd name="T2" fmla="*/ 16054 w 16590"/>
                              <a:gd name="T3" fmla="*/ 664 h 2612"/>
                              <a:gd name="T4" fmla="*/ 15336 w 16590"/>
                              <a:gd name="T5" fmla="*/ 1100 h 2612"/>
                              <a:gd name="T6" fmla="*/ 14462 w 16590"/>
                              <a:gd name="T7" fmla="*/ 1480 h 2612"/>
                              <a:gd name="T8" fmla="*/ 13457 w 16590"/>
                              <a:gd name="T9" fmla="*/ 1804 h 2612"/>
                              <a:gd name="T10" fmla="*/ 12343 w 16590"/>
                              <a:gd name="T11" fmla="*/ 2074 h 2612"/>
                              <a:gd name="T12" fmla="*/ 11146 w 16590"/>
                              <a:gd name="T13" fmla="*/ 2288 h 2612"/>
                              <a:gd name="T14" fmla="*/ 9892 w 16590"/>
                              <a:gd name="T15" fmla="*/ 2448 h 2612"/>
                              <a:gd name="T16" fmla="*/ 8602 w 16590"/>
                              <a:gd name="T17" fmla="*/ 2554 h 2612"/>
                              <a:gd name="T18" fmla="*/ 7303 w 16590"/>
                              <a:gd name="T19" fmla="*/ 2606 h 2612"/>
                              <a:gd name="T20" fmla="*/ 6019 w 16590"/>
                              <a:gd name="T21" fmla="*/ 2605 h 2612"/>
                              <a:gd name="T22" fmla="*/ 4774 w 16590"/>
                              <a:gd name="T23" fmla="*/ 2550 h 2612"/>
                              <a:gd name="T24" fmla="*/ 3594 w 16590"/>
                              <a:gd name="T25" fmla="*/ 2442 h 2612"/>
                              <a:gd name="T26" fmla="*/ 2501 w 16590"/>
                              <a:gd name="T27" fmla="*/ 2282 h 2612"/>
                              <a:gd name="T28" fmla="*/ 1522 w 16590"/>
                              <a:gd name="T29" fmla="*/ 2069 h 2612"/>
                              <a:gd name="T30" fmla="*/ 680 w 16590"/>
                              <a:gd name="T31" fmla="*/ 1804 h 2612"/>
                              <a:gd name="T32" fmla="*/ 0 w 16590"/>
                              <a:gd name="T33" fmla="*/ 1487 h 2612"/>
                              <a:gd name="T34" fmla="*/ 328 w 16590"/>
                              <a:gd name="T35" fmla="*/ 1576 h 2612"/>
                              <a:gd name="T36" fmla="*/ 1109 w 16590"/>
                              <a:gd name="T37" fmla="*/ 1851 h 2612"/>
                              <a:gd name="T38" fmla="*/ 2038 w 16590"/>
                              <a:gd name="T39" fmla="*/ 2074 h 2612"/>
                              <a:gd name="T40" fmla="*/ 3090 w 16590"/>
                              <a:gd name="T41" fmla="*/ 2246 h 2612"/>
                              <a:gd name="T42" fmla="*/ 4241 w 16590"/>
                              <a:gd name="T43" fmla="*/ 2368 h 2612"/>
                              <a:gd name="T44" fmla="*/ 5464 w 16590"/>
                              <a:gd name="T45" fmla="*/ 2439 h 2612"/>
                              <a:gd name="T46" fmla="*/ 6738 w 16590"/>
                              <a:gd name="T47" fmla="*/ 2458 h 2612"/>
                              <a:gd name="T48" fmla="*/ 8035 w 16590"/>
                              <a:gd name="T49" fmla="*/ 2425 h 2612"/>
                              <a:gd name="T50" fmla="*/ 9333 w 16590"/>
                              <a:gd name="T51" fmla="*/ 2338 h 2612"/>
                              <a:gd name="T52" fmla="*/ 10606 w 16590"/>
                              <a:gd name="T53" fmla="*/ 2201 h 2612"/>
                              <a:gd name="T54" fmla="*/ 11831 w 16590"/>
                              <a:gd name="T55" fmla="*/ 2009 h 2612"/>
                              <a:gd name="T56" fmla="*/ 12982 w 16590"/>
                              <a:gd name="T57" fmla="*/ 1765 h 2612"/>
                              <a:gd name="T58" fmla="*/ 14034 w 16590"/>
                              <a:gd name="T59" fmla="*/ 1467 h 2612"/>
                              <a:gd name="T60" fmla="*/ 14963 w 16590"/>
                              <a:gd name="T61" fmla="*/ 1116 h 2612"/>
                              <a:gd name="T62" fmla="*/ 15746 w 16590"/>
                              <a:gd name="T63" fmla="*/ 710 h 2612"/>
                              <a:gd name="T64" fmla="*/ 16357 w 16590"/>
                              <a:gd name="T65" fmla="*/ 251 h 2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590" h="2612">
                                <a:moveTo>
                                  <a:pt x="16590" y="0"/>
                                </a:moveTo>
                                <a:lnTo>
                                  <a:pt x="16590" y="174"/>
                                </a:lnTo>
                                <a:lnTo>
                                  <a:pt x="16346" y="426"/>
                                </a:lnTo>
                                <a:lnTo>
                                  <a:pt x="16054" y="664"/>
                                </a:lnTo>
                                <a:lnTo>
                                  <a:pt x="15716" y="889"/>
                                </a:lnTo>
                                <a:lnTo>
                                  <a:pt x="15336" y="1100"/>
                                </a:lnTo>
                                <a:lnTo>
                                  <a:pt x="14918" y="1297"/>
                                </a:lnTo>
                                <a:lnTo>
                                  <a:pt x="14462" y="1480"/>
                                </a:lnTo>
                                <a:lnTo>
                                  <a:pt x="13975" y="1649"/>
                                </a:lnTo>
                                <a:lnTo>
                                  <a:pt x="13457" y="1804"/>
                                </a:lnTo>
                                <a:lnTo>
                                  <a:pt x="12912" y="1945"/>
                                </a:lnTo>
                                <a:lnTo>
                                  <a:pt x="12343" y="2074"/>
                                </a:lnTo>
                                <a:lnTo>
                                  <a:pt x="11754" y="2187"/>
                                </a:lnTo>
                                <a:lnTo>
                                  <a:pt x="11146" y="2288"/>
                                </a:lnTo>
                                <a:lnTo>
                                  <a:pt x="10524" y="2375"/>
                                </a:lnTo>
                                <a:lnTo>
                                  <a:pt x="9892" y="2448"/>
                                </a:lnTo>
                                <a:lnTo>
                                  <a:pt x="9249" y="2508"/>
                                </a:lnTo>
                                <a:lnTo>
                                  <a:pt x="8602" y="2554"/>
                                </a:lnTo>
                                <a:lnTo>
                                  <a:pt x="7952" y="2587"/>
                                </a:lnTo>
                                <a:lnTo>
                                  <a:pt x="7303" y="2606"/>
                                </a:lnTo>
                                <a:lnTo>
                                  <a:pt x="6658" y="2612"/>
                                </a:lnTo>
                                <a:lnTo>
                                  <a:pt x="6019" y="2605"/>
                                </a:lnTo>
                                <a:lnTo>
                                  <a:pt x="5390" y="2584"/>
                                </a:lnTo>
                                <a:lnTo>
                                  <a:pt x="4774" y="2550"/>
                                </a:lnTo>
                                <a:lnTo>
                                  <a:pt x="4174" y="2503"/>
                                </a:lnTo>
                                <a:lnTo>
                                  <a:pt x="3594" y="2442"/>
                                </a:lnTo>
                                <a:lnTo>
                                  <a:pt x="3035" y="2368"/>
                                </a:lnTo>
                                <a:lnTo>
                                  <a:pt x="2501" y="2282"/>
                                </a:lnTo>
                                <a:lnTo>
                                  <a:pt x="1996" y="2182"/>
                                </a:lnTo>
                                <a:lnTo>
                                  <a:pt x="1522" y="2069"/>
                                </a:lnTo>
                                <a:lnTo>
                                  <a:pt x="1082" y="1943"/>
                                </a:lnTo>
                                <a:lnTo>
                                  <a:pt x="680" y="1804"/>
                                </a:lnTo>
                                <a:lnTo>
                                  <a:pt x="318" y="1652"/>
                                </a:lnTo>
                                <a:lnTo>
                                  <a:pt x="0" y="1487"/>
                                </a:lnTo>
                                <a:lnTo>
                                  <a:pt x="0" y="1420"/>
                                </a:lnTo>
                                <a:lnTo>
                                  <a:pt x="328" y="1576"/>
                                </a:lnTo>
                                <a:lnTo>
                                  <a:pt x="699" y="1719"/>
                                </a:lnTo>
                                <a:lnTo>
                                  <a:pt x="1109" y="1851"/>
                                </a:lnTo>
                                <a:lnTo>
                                  <a:pt x="1557" y="1968"/>
                                </a:lnTo>
                                <a:lnTo>
                                  <a:pt x="2038" y="2074"/>
                                </a:lnTo>
                                <a:lnTo>
                                  <a:pt x="2551" y="2167"/>
                                </a:lnTo>
                                <a:lnTo>
                                  <a:pt x="3090" y="2246"/>
                                </a:lnTo>
                                <a:lnTo>
                                  <a:pt x="3655" y="2314"/>
                                </a:lnTo>
                                <a:lnTo>
                                  <a:pt x="4241" y="2368"/>
                                </a:lnTo>
                                <a:lnTo>
                                  <a:pt x="4844" y="2410"/>
                                </a:lnTo>
                                <a:lnTo>
                                  <a:pt x="5464" y="2439"/>
                                </a:lnTo>
                                <a:lnTo>
                                  <a:pt x="6096" y="2455"/>
                                </a:lnTo>
                                <a:lnTo>
                                  <a:pt x="6738" y="2458"/>
                                </a:lnTo>
                                <a:lnTo>
                                  <a:pt x="7385" y="2447"/>
                                </a:lnTo>
                                <a:lnTo>
                                  <a:pt x="8035" y="2425"/>
                                </a:lnTo>
                                <a:lnTo>
                                  <a:pt x="8686" y="2388"/>
                                </a:lnTo>
                                <a:lnTo>
                                  <a:pt x="9333" y="2338"/>
                                </a:lnTo>
                                <a:lnTo>
                                  <a:pt x="9974" y="2276"/>
                                </a:lnTo>
                                <a:lnTo>
                                  <a:pt x="10606" y="2201"/>
                                </a:lnTo>
                                <a:lnTo>
                                  <a:pt x="11226" y="2111"/>
                                </a:lnTo>
                                <a:lnTo>
                                  <a:pt x="11831" y="2009"/>
                                </a:lnTo>
                                <a:lnTo>
                                  <a:pt x="12417" y="1893"/>
                                </a:lnTo>
                                <a:lnTo>
                                  <a:pt x="12982" y="1765"/>
                                </a:lnTo>
                                <a:lnTo>
                                  <a:pt x="13521" y="1623"/>
                                </a:lnTo>
                                <a:lnTo>
                                  <a:pt x="14034" y="1467"/>
                                </a:lnTo>
                                <a:lnTo>
                                  <a:pt x="14515" y="1299"/>
                                </a:lnTo>
                                <a:lnTo>
                                  <a:pt x="14963" y="1116"/>
                                </a:lnTo>
                                <a:lnTo>
                                  <a:pt x="15375" y="919"/>
                                </a:lnTo>
                                <a:lnTo>
                                  <a:pt x="15746" y="710"/>
                                </a:lnTo>
                                <a:lnTo>
                                  <a:pt x="16075" y="487"/>
                                </a:lnTo>
                                <a:lnTo>
                                  <a:pt x="16357" y="251"/>
                                </a:lnTo>
                                <a:lnTo>
                                  <a:pt x="16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95100</wp14:pctWidth>
              </wp14:sizeRelH>
              <wp14:sizeRelV relativeFrom="page">
                <wp14:pctHeight>90800</wp14:pctHeight>
              </wp14:sizeRelV>
            </wp:anchor>
          </w:drawing>
        </mc:Choice>
        <mc:Fallback>
          <w:pict>
            <v:group id="Group 11" o:spid="_x0000_s1026" alt="Mailing labels background design" style="position:absolute;margin-left:0;margin-top:0;width:581.05pt;height:717.85pt;z-index:-251657216;mso-width-percent:951;mso-height-percent:908;mso-left-percent:25;mso-top-percent:52;mso-position-horizontal-relative:page;mso-position-vertical-relative:page;mso-width-percent:951;mso-height-percent:908;mso-left-percent:25;mso-top-percent:52" coordsize="73831,9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">
              <v:group id="Group 10" o:spid="_x0000_s1027" style="position:absolute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oundrect id="AutoShape 89" o:spid="_x0000_s102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29" alt="Mailing Label design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3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3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3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9" o:spid="_x0000_s1037" style="position:absolute;top:9144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roundrect id="AutoShape 89" o:spid="_x0000_s103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3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4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4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4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8" o:spid="_x0000_s1047" style="position:absolute;top:18383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oundrect id="AutoShape 89" o:spid="_x0000_s104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4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5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5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5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7" o:spid="_x0000_s1057" style="position:absolute;top:27527;width:73831;height:8618" coordsize="73831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oundrect id="AutoShape 89" o:spid="_x0000_s105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59" style="position:absolute;left:22002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0" style="position:absolute;left:1809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61" alt="Mailing Label design" style="position:absolute;left:24860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2" style="position:absolute;left:4686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3" style="position:absolute;left:26574;top:5810;width:20543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64" alt="Mailing Label design" style="position:absolute;left:49720;width:24056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5" style="position:absolute;left:71723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66" style="position:absolute;left:51435;top:5810;width:20542;height:2238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6" o:spid="_x0000_s1067" style="position:absolute;top:36671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oundrect id="AutoShape 89" o:spid="_x0000_s106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6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7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7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7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1" o:spid="_x0000_s1077" style="position:absolute;top:82581;width:73793;height:8619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oundrect id="AutoShape 89" o:spid="_x0000_s107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7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8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8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8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5" o:spid="_x0000_s1087" style="position:absolute;top:45910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roundrect id="AutoShape 89" o:spid="_x0000_s108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8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9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09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09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4" o:spid="_x0000_s1097" style="position:absolute;top:55054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oundrect id="AutoShape 89" o:spid="_x0000_s109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09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0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0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0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3" o:spid="_x0000_s1107" style="position:absolute;top:64198;width:73793;height:8618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oundrect id="AutoShape 89" o:spid="_x0000_s110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0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1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1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1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v:group id="Group 2" o:spid="_x0000_s1117" style="position:absolute;top:73437;width:73793;height:8619" coordsize="73793,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oundrect id="AutoShape 89" o:spid="_x0000_s1118" alt="Mailing Label design" style="position:absolute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19" style="position:absolute;left:21997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0" style="position:absolute;left:1811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21" alt="Mailing Label design" style="position:absolute;left:24844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22" style="position:absolute;left:46841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3" style="position:absolute;left:26655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  <v:roundrect id="AutoShape 89" o:spid="_x0000_s1124" alt="Mailing Label design" style="position:absolute;left:49688;width:24055;height:8618;visibility:visible;mso-wrap-style:square;v-text-anchor:middle" arcsize="637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" filled="f" fillcolor="black [3213]" strokecolor="#d7dfcd [1301]" strokeweight=".25pt">
                  <v:textbox inset="0,0,0,0">
                    <w:txbxContent>
                      <w:p w:rsidR="006103E0" w:rsidRDefault="006103E0"/>
                    </w:txbxContent>
                  </v:textbox>
                </v:roundrect>
                <v:shape id="Freeform 90" o:spid="_x0000_s1125" style="position:absolute;left:71685;width:2108;height:5035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  <v:path arrowok="t" o:connecttype="custom" o:connectlocs="0,0;210820,0;210820,503555;208828,468987;206990,436065;204998,404939;203006,375160;200708,347176;198410,320390;195652,295249;193047,271306;189983,248859;186612,227909;183089,207857;179105,189301;174968,171942;170372,155481;165469,140217;160260,126001;154438,112683;148156,100412;141568,89039;134367,78414;126553,68537;118280,59559;109394,51179;100048,43547;89936,36364;79211,29779;67873,23794;55769,18406;42899,13318;29417,8530;15015,4040;0,0" o:connectangles="0,0,0,0,0,0,0,0,0,0,0,0,0,0,0,0,0,0,0,0,0,0,0,0,0,0,0,0,0,0,0,0,0,0,0"/>
                </v:shape>
                <v:shape id="Freeform 91" o:spid="_x0000_s1126" style="position:absolute;left:51413;top:5779;width:20543;height:2239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9cb084 [3205]" stroked="f">
                  <v:fill opacity="49087f"/>
                  <v:path arrowok="t" o:connecttype="custom" o:connectlocs="2054298,14911;1987926,56902;1899018,94266;1790793,126830;1666346,154596;1528403,177734;1380181,196072;1224901,209784;1065164,218868;904312,223324;745318,223238;591152,218525;445036,209270;309693,195558;188465,177305;84203,154596;0,127430;40615,135057;137325,158623;252360,177734;382627,192473;525152,202928;676593,209013;834350,210641;994954,207813;1155682,200357;1313314,188617;1465003,172163;1607528,151253;1737795,125716;1852831,95637;1949788,60844;2025446,21510" o:connectangles="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24"/>
    <w:rsid w:val="000314A8"/>
    <w:rsid w:val="000B1A19"/>
    <w:rsid w:val="000F3CFF"/>
    <w:rsid w:val="002776AA"/>
    <w:rsid w:val="002C16FE"/>
    <w:rsid w:val="00336FDF"/>
    <w:rsid w:val="003E6BC3"/>
    <w:rsid w:val="003F34F8"/>
    <w:rsid w:val="00441711"/>
    <w:rsid w:val="004E2BB7"/>
    <w:rsid w:val="006103E0"/>
    <w:rsid w:val="006431E3"/>
    <w:rsid w:val="006A61E1"/>
    <w:rsid w:val="006F2B59"/>
    <w:rsid w:val="00773D24"/>
    <w:rsid w:val="00930851"/>
    <w:rsid w:val="00945E11"/>
    <w:rsid w:val="009F2153"/>
    <w:rsid w:val="00A36E33"/>
    <w:rsid w:val="00D37EFC"/>
    <w:rsid w:val="00D456B2"/>
    <w:rsid w:val="00E06F88"/>
    <w:rsid w:val="00E329C6"/>
    <w:rsid w:val="00F3027C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BBC2"/>
  <w15:chartTrackingRefBased/>
  <w15:docId w15:val="{A9F8A38C-B98C-4D37-9EBC-0D1C136F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ind w:left="360" w:righ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E33"/>
    <w:pPr>
      <w:ind w:left="0" w:righ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B1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5E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1E1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Name">
    <w:name w:val="Name"/>
    <w:basedOn w:val="Normal"/>
    <w:uiPriority w:val="1"/>
    <w:qFormat/>
    <w:rsid w:val="006A61E1"/>
    <w:rPr>
      <w:rFonts w:cstheme="majorBidi"/>
      <w:b/>
      <w:color w:val="auto"/>
      <w:sz w:val="2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0B1A19"/>
    <w:rPr>
      <w:rFonts w:asciiTheme="majorHAnsi" w:eastAsiaTheme="majorEastAsia" w:hAnsiTheme="majorHAnsi" w:cstheme="majorBidi"/>
      <w:color w:val="746425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5E11"/>
    <w:rPr>
      <w:rFonts w:asciiTheme="majorHAnsi" w:eastAsiaTheme="majorEastAsia" w:hAnsiTheme="majorHAnsi" w:cstheme="majorBidi"/>
      <w:color w:val="746425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431E3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431E3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6431E3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6431E3"/>
    <w:rPr>
      <w:color w:val="auto"/>
    </w:rPr>
  </w:style>
  <w:style w:type="table" w:customStyle="1" w:styleId="Mailinglabel">
    <w:name w:val="Mailing label"/>
    <w:basedOn w:val="TableNormal"/>
    <w:uiPriority w:val="99"/>
    <w:rsid w:val="009F2153"/>
    <w:pPr>
      <w:ind w:left="0" w:right="0"/>
    </w:pPr>
    <w:rPr>
      <w:color w:val="auto"/>
    </w:rPr>
    <w:tblPr/>
  </w:style>
  <w:style w:type="paragraph" w:styleId="Title">
    <w:name w:val="Title"/>
    <w:basedOn w:val="Normal"/>
    <w:link w:val="TitleChar"/>
    <w:qFormat/>
    <w:rsid w:val="00773D24"/>
    <w:pPr>
      <w:spacing w:after="140" w:line="216" w:lineRule="auto"/>
      <w:contextualSpacing/>
      <w:jc w:val="center"/>
    </w:pPr>
    <w:rPr>
      <w:rFonts w:asciiTheme="majorHAnsi" w:eastAsiaTheme="majorEastAsia" w:hAnsiTheme="majorHAnsi" w:cstheme="majorBidi"/>
      <w:color w:val="A4A2A8" w:themeColor="text2" w:themeTint="99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73D24"/>
    <w:rPr>
      <w:rFonts w:asciiTheme="majorHAnsi" w:eastAsiaTheme="majorEastAsia" w:hAnsiTheme="majorHAnsi" w:cstheme="majorBidi"/>
      <w:color w:val="A4A2A8" w:themeColor="text2" w:themeTint="99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2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24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yserka\AppData\Roaming\Microsoft\Templates\Mailing%20labels%20(Green%20Wave%20design,%2030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51A08E8C8C46F3AB4D7C97BF39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6F55-8070-41BE-9C57-BB8CA4DA53FA}"/>
      </w:docPartPr>
      <w:docPartBody>
        <w:p w:rsidR="00000000" w:rsidRDefault="00DA6A0F" w:rsidP="00DA6A0F">
          <w:pPr>
            <w:pStyle w:val="7F51A08E8C8C46F3AB4D7C97BF39BE71"/>
          </w:pPr>
          <w:r>
            <w:t>Street Address</w:t>
          </w:r>
          <w:r>
            <w:br/>
            <w:t>City, ST ZIP</w:t>
          </w:r>
          <w:r>
            <w:br/>
            <w:t>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0F"/>
    <w:rsid w:val="004F4979"/>
    <w:rsid w:val="00DA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35E70EAD2541ADA8EEB65CA6AB27E9">
    <w:name w:val="5035E70EAD2541ADA8EEB65CA6AB27E9"/>
  </w:style>
  <w:style w:type="paragraph" w:customStyle="1" w:styleId="0F0070A0A54846969BF5484B4DD3B377">
    <w:name w:val="0F0070A0A54846969BF5484B4DD3B377"/>
  </w:style>
  <w:style w:type="paragraph" w:customStyle="1" w:styleId="05512CCCA37F4BE48EB784D3DE2F018F">
    <w:name w:val="05512CCCA37F4BE48EB784D3DE2F018F"/>
    <w:rsid w:val="00DA6A0F"/>
  </w:style>
  <w:style w:type="paragraph" w:customStyle="1" w:styleId="68D19B38364C4041B04EAB4950408F3A">
    <w:name w:val="68D19B38364C4041B04EAB4950408F3A"/>
    <w:rsid w:val="00DA6A0F"/>
  </w:style>
  <w:style w:type="paragraph" w:customStyle="1" w:styleId="08260BE38BBD4A5FB56A3E7F6F725494">
    <w:name w:val="08260BE38BBD4A5FB56A3E7F6F725494"/>
    <w:rsid w:val="00DA6A0F"/>
  </w:style>
  <w:style w:type="paragraph" w:customStyle="1" w:styleId="4637D16B9CF842928EB132B31973420D">
    <w:name w:val="4637D16B9CF842928EB132B31973420D"/>
    <w:rsid w:val="00DA6A0F"/>
  </w:style>
  <w:style w:type="paragraph" w:customStyle="1" w:styleId="18B013EA80F14D76B74A54C5BCA513B0">
    <w:name w:val="18B013EA80F14D76B74A54C5BCA513B0"/>
    <w:rsid w:val="00DA6A0F"/>
  </w:style>
  <w:style w:type="paragraph" w:customStyle="1" w:styleId="897BC204D37E4BAA841A6D69D83C2A86">
    <w:name w:val="897BC204D37E4BAA841A6D69D83C2A86"/>
    <w:rsid w:val="00DA6A0F"/>
  </w:style>
  <w:style w:type="paragraph" w:customStyle="1" w:styleId="3D9E94C8D69F4621AA2B03D132023A12">
    <w:name w:val="3D9E94C8D69F4621AA2B03D132023A12"/>
    <w:rsid w:val="00DA6A0F"/>
  </w:style>
  <w:style w:type="paragraph" w:customStyle="1" w:styleId="127F06C29C5348D19C9C47265C1E05C0">
    <w:name w:val="127F06C29C5348D19C9C47265C1E05C0"/>
    <w:rsid w:val="00DA6A0F"/>
  </w:style>
  <w:style w:type="paragraph" w:customStyle="1" w:styleId="7F51A08E8C8C46F3AB4D7C97BF39BE71">
    <w:name w:val="7F51A08E8C8C46F3AB4D7C97BF39BE71"/>
    <w:rsid w:val="00DA6A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ailing labels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CEBC-DA99-4E7A-80B9-2F82877F2B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5A796-E02D-427C-9DBB-99099E308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Mailing labels (Green Wave design, 30 per page)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Keyser, Katie</dc:creator>
  <cp:keywords/>
  <dc:description/>
  <cp:lastModifiedBy>Keyser, Katie</cp:lastModifiedBy>
  <cp:revision>2</cp:revision>
  <cp:lastPrinted>2017-03-03T13:40:00Z</cp:lastPrinted>
  <dcterms:created xsi:type="dcterms:W3CDTF">2017-03-03T13:45:00Z</dcterms:created>
  <dcterms:modified xsi:type="dcterms:W3CDTF">2017-03-03T13:45:00Z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TC038813229991</vt:lpwstr>
  </property>
</Properties>
</file>